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53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大方廣佛華嚴經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十一）淨行品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điểm: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2005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ngữ: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Bửu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</w:p>
    <w:p w:rsidR="006B69A5" w:rsidRDefault="006B69A5" w:rsidP="007C1D45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duyệt: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</w:p>
    <w:p w:rsidR="00FC7CC4" w:rsidRPr="00FC7CC4" w:rsidRDefault="00FC7CC4" w:rsidP="00FC7CC4">
      <w:pPr>
        <w:spacing w:line="240" w:lineRule="auto"/>
        <w:rPr>
          <w:rFonts w:ascii="Times New Roman" w:eastAsia="Times New Roman" w:hAnsi="Times New Roman"/>
          <w:noProof w:val="0"/>
          <w:sz w:val="28"/>
          <w:lang w:val="en-US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1567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ụng.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mốt: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Phạn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dĩ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ngật,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giai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biện,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cụ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</w:rPr>
        <w:t>)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飯食已訖。當願眾生。所作皆辦。具諸佛法。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việc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xong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pháp).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cơm”.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過堂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duy-na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“thực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tồn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ngũ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食存五觀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mềm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“dễ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hóa”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“sạch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vệ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“Lục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“ngũ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ngọt,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nhạt;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gộp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xiết.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phú.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bếp,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“củi,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gạo,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dầu,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muối,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dấm,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trà”,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léo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nuốt;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mùi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cứu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Úc,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Úc.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“Người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nọ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nấu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ngon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lắm”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khen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ngợi.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chặt,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dàng!”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Tăng,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dường”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nhiêu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dĩ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khiên,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hậu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linh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kéo,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miếu,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léo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léo.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sản.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hậu,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thú.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tiện”.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nguồn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đường”.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đẹp],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“V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gia?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nhủ: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ấy!”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đé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đẹt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“trang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nghiêm”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ngữ]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kiếp”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được?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lẻ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đan”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chức?”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xét]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vả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dẫ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“Thưa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ai?”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buồn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hội!”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lastRenderedPageBreak/>
        <w:t>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trai”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結齋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“Phạn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dĩ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ngật,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cụ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pháp).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oa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大鍋菜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羅漢齋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oa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thái”.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[ngôi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ấy].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trước”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nuôi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sau: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1)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trợ”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資助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nuôi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đỡ).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trợ]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2)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3)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4)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lạc.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5)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“oai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6)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7)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8)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phong.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9)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khát.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10)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[trược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khí].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điểm.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斷食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nhịn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lỏng.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bữa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bụng]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ruột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(ruột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dày)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ép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trầm;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bụng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“điệu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cử”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掉舉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động);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“điệu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no”.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biện”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tác”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nâng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linh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mình,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phải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nâng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hơn”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giòng,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lùi.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lùi,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“phiền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nhẹ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bớt,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trưởng”.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“linh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“phiền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nhẹ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bớt,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trưởng”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“hội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ma?”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會麼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“hội”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“Hội”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“Vọng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tuyệt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“Hằng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“tùy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phan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nhé!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“Ai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nấy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tốt,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tốt”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thích,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ghim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“ích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kỷ,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tăm,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dưỡng,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ngũ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dục,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trần,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tham,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sân,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mạn”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[Nếu]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nọ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[dùng]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nuốt,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sở.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kể.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thụ]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ngục!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(thiên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miếu,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bậc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trồng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hoạch.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“bản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gieo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men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thụ,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kể!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(tổ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Quang)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DVD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TV,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ép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TV,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cụ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thục,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DVD?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DVD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Gộp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này]?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thỏa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DVD.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quyền,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nghênh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cụ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6B69A5" w:rsidRPr="007C1D45" w:rsidRDefault="006B69A5" w:rsidP="007C1D45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đắc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biện,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quảng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tuyên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yếu.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</w:rPr>
        <w:t>)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若說法時。當願眾生。得無盡辯。廣宣法要。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tài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rộng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tuyên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yếu).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giản: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(Sớ)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Hậu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ngật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diệc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ân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dã.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疏</w:t>
      </w: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後一食訖說法，亦為報施主之恩也。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Sớ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bữa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ơn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chủ).</w:t>
      </w:r>
    </w:p>
    <w:p w:rsidR="007C1D45" w:rsidRPr="007C1D45" w:rsidRDefault="007C1D4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nhớ.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“kỳ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đảo”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祈禱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đó].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應機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cơ).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[khái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này].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nghênh.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gì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nghênh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tồn,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tồn,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viện]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phỏng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Bản.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tồn,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Mỹ,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Mỹ”.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[Gương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viện]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Mỹ.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nghênh,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“Thuyết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diễn,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[diễn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“thuyết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rỗng,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ảnh.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ấy].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DVD.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ảnh]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rỗng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tuếch,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CD/DVD,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CD/DVD,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“hằng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tài,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quảng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tuyên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yếu”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(đắc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yếu).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vặn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vẹo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huyễn,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bọt,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bóng”.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“hữu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mà!</w:t>
      </w:r>
    </w:p>
    <w:p w:rsidR="007C1D4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tóm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“một,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nhị”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Dương;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“Danh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khả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danh;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khả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gỡ,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cận,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đồng”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đạo];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huyễn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“Diệu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không”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Không)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“tướng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[bởi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giấc,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phần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giùi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trưởng.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“tích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tiểu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tích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triệt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phục.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“mê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sánh!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Thủ.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“viên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hạnh”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gỡ!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xích,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ngóc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vươn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ngụm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sạch;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ngủi,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quỷ,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sớm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[xét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ngẫm,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nề,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chịu,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yếu”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法要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chứ!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đẳng,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suốt,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một”.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được”;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[bởi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suốt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đôi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Châu;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duy-na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Khể.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Pr="007C1D45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1"/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duy-na,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-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Diễn.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duy-na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nghiễm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chửi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xem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chuồn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tiếc!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Diễn,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Diễn)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gỡ,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huynh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yếu: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suốt,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!</w:t>
      </w:r>
    </w:p>
    <w:p w:rsidR="006B69A5" w:rsidRPr="007C1D45" w:rsidRDefault="007C1D4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ói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cạn,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thật: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tử,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hồi”.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lạ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lùng,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“xả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thân”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mai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[khác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nay].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thấu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hiểu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“Chúng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ra”.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diệt.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hoảng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“thay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thỉu.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1568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7C1D4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Tùng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xá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xuất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thâm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nhập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trí,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vĩnh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xuất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tam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giới.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 xml:space="preserve"> 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從舍出時。當願眾生。深入佛智。永出三界。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nhà,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trí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cõi).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rẽ.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giầy,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giầy,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dép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“xung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lương”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沖涼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mát),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vững,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thoái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hạnh”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“viên”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圓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khuyết.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uổng,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mũi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ngửi,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uổng,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hạnh”.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nề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nổi,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“giác,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[mong]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vặt,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xá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xuất”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從舍出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xá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ngốc.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dàng!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kém,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cõi)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hẹp.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ấy].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“Chỉ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hảo].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khử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Nậu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“minh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trí]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rõ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mỏng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thoái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Thoái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dối,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chuyển.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nào!”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uổng.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giây,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gẫm,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trụ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Bất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trụ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nghỉ,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“vạn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thường”.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“Thường”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giây,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giây.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giây!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sát-na,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“tướng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liên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tục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thường”.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“nghĩ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được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”.</w:t>
      </w:r>
    </w:p>
    <w:p w:rsidR="006B69A5" w:rsidRPr="007C1D45" w:rsidRDefault="007C1D4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với]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tĩnh;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tĩnh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hết.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Tĩnh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tầm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thường;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bằng,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[do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vị]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Quyền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Hướng,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thật.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(Chuyển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Trường.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Trường.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“đọa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“xuất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“Mười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“xuất”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“nhập”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“nói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nói;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“Lìa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“Trong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rành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rành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sáu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nẻo,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tỉnh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rồi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cõi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rỗng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toang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hoang”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trước”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cạn.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biệt”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lắm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thủy,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zero,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zero.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zero,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“cắt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nay”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zero,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mắt.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hai: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thủy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tri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đẳng.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若入水時。當願眾生。入一切智。知三世等。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nước,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đẳng).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thủy”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(Indonesia),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Hè.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giầy,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mát.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Hè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“Nhược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thủy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đẳng”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đẳng);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“tam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rốt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ráo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được”.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tưởng”.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huyễn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“Có”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6B69A5" w:rsidRPr="007C1D45" w:rsidRDefault="006B69A5" w:rsidP="007C1D45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*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**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theo: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Tẩy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thể,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cấu,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nội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ngoại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quang</w:t>
      </w:r>
      <w:r w:rsidR="007C1D45"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khiết.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C1D45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7C1D45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洗浴身體。當願眾生。身心無垢。內外光潔。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C1D45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cấu,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sạch).</w:t>
      </w:r>
    </w:p>
    <w:p w:rsidR="00EB261B" w:rsidRPr="007C1D45" w:rsidRDefault="00EB261B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iCs/>
          <w:noProof w:val="0"/>
          <w:sz w:val="28"/>
          <w:szCs w:val="28"/>
        </w:rPr>
      </w:pP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Toynbee)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(Ikeda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Daisaku)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lòng: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đớn.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ngằn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(electromagnetic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wave)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TV,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computer,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cell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(download)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computer,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cell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cell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cell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nghị: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cell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xuyên.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cell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phone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giắt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thắt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bóp,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sơ,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(nội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hải,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máy.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giếng,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đẵn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xỉ!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ư?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giùm.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tĩnh,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tĩnh.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“phạn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hậu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bách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bộ”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tọa,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tĩnh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tĩnh,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trưởng.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trẻ,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Bắc.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chảy,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sớm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dậy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phen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cấu,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nội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ngoại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quang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khiết”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(nguyện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nhơ,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sạch).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cấu,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nội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ngoại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quang</w:t>
      </w:r>
      <w:r w:rsidR="007C1D4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khiết”.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ền,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dàng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Cách],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Lục.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không?”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ta.</w:t>
      </w:r>
    </w:p>
    <w:p w:rsidR="006B69A5" w:rsidRPr="007C1D45" w:rsidRDefault="007C1D4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Ký,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giờ,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Quân.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dỗ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quyển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Thư.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án,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kiếm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Xương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mãnh,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tỉnh.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để,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Phàm,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Phàm.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điểm!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lớn;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neo,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lặng!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(cách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thần)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nghiễm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vở,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DVD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tế!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kiếm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xưa.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biện!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luận,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dò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tòi,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nghiệm!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(Brian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Weiss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Mỹ,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bản,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“phản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biểu,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rãi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chóng,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lớn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giới.</w:t>
      </w:r>
    </w:p>
    <w:p w:rsidR="006B69A5" w:rsidRPr="007C1D45" w:rsidRDefault="007C1D4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miên,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miên,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[những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ấy]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đang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thôi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miên,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đàm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thoại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linh,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hé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tức.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chép,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lại.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giọng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điệu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giọng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điệu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thốt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mượn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quỷ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dựa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“thần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linh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dựa</w:t>
      </w:r>
      <w:r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6B69A5" w:rsidRPr="007C1D45">
        <w:rPr>
          <w:rFonts w:ascii="Times New Roman" w:eastAsia="Times New Roman" w:hAnsi="Times New Roman"/>
          <w:noProof w:val="0"/>
          <w:sz w:val="28"/>
          <w:szCs w:val="28"/>
        </w:rPr>
        <w:t>pháp.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triển,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mỏng,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vứt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cửa.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buộc;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mình!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triệt.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oai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vượng,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trời.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phước.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vờ,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nợ.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gẫm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thụ,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nợ.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nữ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khênh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kiệu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ngạc.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khiêng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kiệu,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sai!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tụ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hiền.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hỗn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-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hầu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bè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iêu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tưởng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ứng,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luân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lý,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nhân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quả,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sót];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oạn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cùng!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mỉ,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hợt,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bộp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chộp,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tâm)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tâm]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bài,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lọt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ruổi.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nhiều]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lui,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nghiễm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[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sinh]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hồ?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6B69A5" w:rsidRPr="007C1D45" w:rsidRDefault="006B69A5" w:rsidP="007C1D45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vãn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nặng!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ỏi,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trọng!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bồi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C1D45" w:rsidRPr="007C1D45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Bồ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Tát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6B69A5" w:rsidRPr="007C1D45" w:rsidRDefault="006B69A5" w:rsidP="007C1D45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7C1D45" w:rsidRPr="007C1D45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7C1D45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53</w:t>
      </w:r>
    </w:p>
    <w:sectPr w:rsidR="006B69A5" w:rsidRPr="007C1D45" w:rsidSect="00AF3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F377F" w:rsidRDefault="00AF377F">
      <w:pPr>
        <w:spacing w:line="240" w:lineRule="auto"/>
      </w:pPr>
      <w:r>
        <w:separator/>
      </w:r>
    </w:p>
  </w:endnote>
  <w:endnote w:type="continuationSeparator" w:id="0">
    <w:p w:rsidR="00AF377F" w:rsidRDefault="00AF3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F377F" w:rsidRDefault="00AF377F">
      <w:pPr>
        <w:spacing w:line="240" w:lineRule="auto"/>
      </w:pPr>
      <w:r>
        <w:separator/>
      </w:r>
    </w:p>
  </w:footnote>
  <w:footnote w:type="continuationSeparator" w:id="0">
    <w:p w:rsidR="00AF377F" w:rsidRDefault="00AF377F">
      <w:pPr>
        <w:spacing w:line="240" w:lineRule="auto"/>
      </w:pPr>
      <w:r>
        <w:continuationSeparator/>
      </w:r>
    </w:p>
  </w:footnote>
  <w:footnote w:id="1">
    <w:p w:rsidR="006B69A5" w:rsidRPr="006B69A5" w:rsidRDefault="006B69A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7C1D45"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Tương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</w:t>
      </w:r>
      <w:r w:rsidRPr="006B69A5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襄理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)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vụ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phụ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</w:t>
      </w:r>
      <w:r w:rsidRPr="006B69A5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经理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,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giám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đốc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điều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hành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xí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nghiệp).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Tùy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cơ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cấu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xí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nghiệp,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thể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Phó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Lý.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vụ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áp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dụng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cho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ngành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tài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chánh,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ngân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hàng,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tức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nhân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viên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phụ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cao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cấp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nhất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Lý,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dưới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vụ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Phó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7C1D4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6B69A5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5A2F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33905"/>
    <w:multiLevelType w:val="hybridMultilevel"/>
    <w:tmpl w:val="4592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1327321">
    <w:abstractNumId w:val="0"/>
  </w:num>
  <w:num w:numId="2" w16cid:durableId="16480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6"/>
    <w:rsid w:val="00176E36"/>
    <w:rsid w:val="00286D41"/>
    <w:rsid w:val="00287D08"/>
    <w:rsid w:val="003B78EE"/>
    <w:rsid w:val="00482279"/>
    <w:rsid w:val="00577166"/>
    <w:rsid w:val="00581350"/>
    <w:rsid w:val="006127A1"/>
    <w:rsid w:val="006272D1"/>
    <w:rsid w:val="0066152B"/>
    <w:rsid w:val="00693436"/>
    <w:rsid w:val="006B69A5"/>
    <w:rsid w:val="00740315"/>
    <w:rsid w:val="007C1D45"/>
    <w:rsid w:val="007E71F4"/>
    <w:rsid w:val="00933CB2"/>
    <w:rsid w:val="0097746E"/>
    <w:rsid w:val="00AF377F"/>
    <w:rsid w:val="00BA4188"/>
    <w:rsid w:val="00BD3B9B"/>
    <w:rsid w:val="00CB439B"/>
    <w:rsid w:val="00EB261B"/>
    <w:rsid w:val="00FB569D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C44564-4CE2-45BD-9F04-1F5DFF8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rsid w:val="0074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tgc">
    <w:name w:val="_tgc"/>
  </w:style>
  <w:style w:type="character" w:customStyle="1" w:styleId="st1">
    <w:name w:val="st1"/>
    <w:basedOn w:val="DefaultParagraphFont"/>
    <w:rsid w:val="00CB439B"/>
  </w:style>
  <w:style w:type="character" w:styleId="Hyperlink">
    <w:name w:val="Hyperlink"/>
    <w:uiPriority w:val="99"/>
    <w:unhideWhenUsed/>
    <w:rsid w:val="00CB43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439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40315"/>
    <w:rPr>
      <w:rFonts w:ascii="Times New Roman" w:eastAsia="Times New Roman" w:hAnsi="Times New Roman" w:cs="Times New Roman"/>
      <w:b/>
      <w:bCs/>
      <w:noProof/>
      <w:color w:val="333333"/>
      <w:kern w:val="36"/>
      <w:sz w:val="48"/>
      <w:szCs w:val="48"/>
      <w:lang w:val="vi-VN"/>
    </w:rPr>
  </w:style>
  <w:style w:type="character" w:customStyle="1" w:styleId="watch-title">
    <w:name w:val="watch-title"/>
    <w:rsid w:val="00740315"/>
    <w:rPr>
      <w:sz w:val="24"/>
      <w:szCs w:val="24"/>
    </w:rPr>
  </w:style>
  <w:style w:type="character" w:customStyle="1" w:styleId="titletitle">
    <w:name w:val="title_title"/>
    <w:rsid w:val="00740315"/>
  </w:style>
  <w:style w:type="character" w:customStyle="1" w:styleId="unicode">
    <w:name w:val="unicode"/>
    <w:rsid w:val="00740315"/>
  </w:style>
  <w:style w:type="character" w:styleId="Emphasis">
    <w:name w:val="Emphasis"/>
    <w:uiPriority w:val="20"/>
    <w:qFormat/>
    <w:rsid w:val="00740315"/>
    <w:rPr>
      <w:b/>
      <w:bCs/>
      <w:i w:val="0"/>
      <w:iCs w:val="0"/>
    </w:rPr>
  </w:style>
  <w:style w:type="character" w:styleId="BookTitle">
    <w:name w:val="Book Title"/>
    <w:uiPriority w:val="33"/>
    <w:qFormat/>
    <w:rsid w:val="00740315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0315"/>
    <w:pPr>
      <w:suppressAutoHyphens/>
      <w:spacing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EndnoteTextChar">
    <w:name w:val="Endnote Text Char"/>
    <w:link w:val="EndnoteText"/>
    <w:uiPriority w:val="99"/>
    <w:semiHidden/>
    <w:rsid w:val="00740315"/>
    <w:rPr>
      <w:rFonts w:ascii="Times New Roman" w:eastAsia="SimSun" w:hAnsi="Times New Roman" w:cs="Times New Roman"/>
      <w:noProof/>
      <w:lang w:val="vi-VN" w:eastAsia="zh-CN"/>
    </w:rPr>
  </w:style>
  <w:style w:type="character" w:styleId="EndnoteReference">
    <w:name w:val="endnote reference"/>
    <w:uiPriority w:val="99"/>
    <w:semiHidden/>
    <w:unhideWhenUsed/>
    <w:rsid w:val="00740315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740315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40315"/>
    <w:rPr>
      <w:rFonts w:cs="Times New Roman"/>
      <w:i/>
      <w:iCs/>
      <w:noProof/>
      <w:color w:val="404040"/>
      <w:sz w:val="22"/>
      <w:szCs w:val="22"/>
      <w:lang w:val="vi-VN"/>
    </w:rPr>
  </w:style>
  <w:style w:type="character" w:customStyle="1" w:styleId="auto-style1">
    <w:name w:val="auto-style1"/>
    <w:rsid w:val="0074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14583</Words>
  <Characters>83128</Characters>
  <Application>Microsoft Office Word</Application>
  <DocSecurity>0</DocSecurity>
  <Lines>692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